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19497" w14:textId="77777777" w:rsidR="00620F7F" w:rsidRDefault="00620F7F" w:rsidP="00620F7F">
      <w:pPr>
        <w:rPr>
          <w:rFonts w:ascii="Arial" w:hAnsi="Arial" w:cs="Arial"/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F8562C" wp14:editId="6E77FF53">
                <wp:simplePos x="0" y="0"/>
                <wp:positionH relativeFrom="column">
                  <wp:posOffset>4705350</wp:posOffset>
                </wp:positionH>
                <wp:positionV relativeFrom="paragraph">
                  <wp:posOffset>-250825</wp:posOffset>
                </wp:positionV>
                <wp:extent cx="1798320" cy="5715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0243C4" w14:textId="0485CB70" w:rsidR="003A4489" w:rsidRDefault="003A4489" w:rsidP="003A44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F856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0.5pt;margin-top:-19.75pt;width:141.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ydVgQIAAA8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" stroked="f">
                <v:textbox>
                  <w:txbxContent>
                    <w:p w14:paraId="7B0243C4" w14:textId="0485CB70" w:rsidR="003A4489" w:rsidRDefault="003A4489" w:rsidP="003A4489"/>
                  </w:txbxContent>
                </v:textbox>
              </v:shape>
            </w:pict>
          </mc:Fallback>
        </mc:AlternateContent>
      </w:r>
      <w:r w:rsidRPr="00A16BF8">
        <w:rPr>
          <w:noProof/>
        </w:rPr>
        <w:drawing>
          <wp:anchor distT="0" distB="0" distL="114300" distR="114300" simplePos="0" relativeHeight="251660288" behindDoc="0" locked="0" layoutInCell="1" allowOverlap="1" wp14:anchorId="1342EA8A" wp14:editId="48696A76">
            <wp:simplePos x="0" y="0"/>
            <wp:positionH relativeFrom="column">
              <wp:posOffset>4705350</wp:posOffset>
            </wp:positionH>
            <wp:positionV relativeFrom="page">
              <wp:posOffset>114300</wp:posOffset>
            </wp:positionV>
            <wp:extent cx="1838325" cy="752475"/>
            <wp:effectExtent l="0" t="0" r="0" b="0"/>
            <wp:wrapSquare wrapText="bothSides"/>
            <wp:docPr id="1" name="Picture 1" descr="SWT gre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T green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u w:val="single"/>
        </w:rPr>
        <w:t xml:space="preserve"> </w:t>
      </w:r>
    </w:p>
    <w:p w14:paraId="2733F078" w14:textId="0C87973C" w:rsidR="003A4489" w:rsidRDefault="003A4489" w:rsidP="00620F7F">
      <w:pPr>
        <w:rPr>
          <w:rFonts w:ascii="Arial" w:hAnsi="Arial" w:cs="Arial"/>
          <w:b/>
          <w:sz w:val="28"/>
          <w:szCs w:val="28"/>
        </w:rPr>
      </w:pPr>
      <w:r w:rsidRPr="0030369A">
        <w:rPr>
          <w:rFonts w:ascii="Arial" w:hAnsi="Arial" w:cs="Arial"/>
          <w:b/>
          <w:u w:val="single"/>
        </w:rPr>
        <w:t xml:space="preserve">COURSE </w:t>
      </w:r>
      <w:smartTag w:uri="schemas-accessaccounts-com/lookup" w:element="T10">
        <w:smartTagPr>
          <w:attr w:name="WField" w:val="PACODE"/>
          <w:attr w:name="DField" w:val="PACODE"/>
          <w:attr w:name="Value" w:val="'INFO'"/>
          <w:attr w:name="User" w:val="1"/>
        </w:smartTagPr>
        <w:r w:rsidRPr="0030369A">
          <w:rPr>
            <w:rFonts w:ascii="Arial" w:hAnsi="Arial" w:cs="Arial"/>
            <w:b/>
            <w:u w:val="single"/>
          </w:rPr>
          <w:t>INFO</w:t>
        </w:r>
      </w:smartTag>
      <w:r w:rsidRPr="0030369A">
        <w:rPr>
          <w:rFonts w:ascii="Arial" w:hAnsi="Arial" w:cs="Arial"/>
          <w:b/>
          <w:u w:val="single"/>
        </w:rPr>
        <w:t>RMATION</w:t>
      </w:r>
      <w:r>
        <w:rPr>
          <w:rFonts w:ascii="Arial" w:hAnsi="Arial" w:cs="Arial"/>
          <w:b/>
          <w:u w:val="single"/>
        </w:rPr>
        <w:t xml:space="preserve"> SHEET</w:t>
      </w:r>
      <w:r w:rsidRPr="007F2C66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FOR WEBSITE</w:t>
      </w:r>
    </w:p>
    <w:p w14:paraId="0E9CEA2A" w14:textId="77777777" w:rsidR="003A4489" w:rsidRPr="004421EA" w:rsidRDefault="003A4489" w:rsidP="003A4489">
      <w:pPr>
        <w:jc w:val="center"/>
        <w:rPr>
          <w:rFonts w:ascii="Arial" w:hAnsi="Arial" w:cs="Arial"/>
          <w:b/>
          <w:sz w:val="18"/>
          <w:szCs w:val="18"/>
        </w:rPr>
      </w:pPr>
    </w:p>
    <w:p w14:paraId="34CFF412" w14:textId="77777777" w:rsidR="003A4489" w:rsidRPr="004421EA" w:rsidRDefault="003A4489" w:rsidP="003A4489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104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6"/>
        <w:gridCol w:w="1214"/>
        <w:gridCol w:w="2046"/>
        <w:gridCol w:w="3104"/>
      </w:tblGrid>
      <w:tr w:rsidR="003A4489" w:rsidRPr="005337C3" w14:paraId="72BC87DC" w14:textId="77777777" w:rsidTr="00C32A2F">
        <w:tc>
          <w:tcPr>
            <w:tcW w:w="7306" w:type="dxa"/>
            <w:gridSpan w:val="3"/>
          </w:tcPr>
          <w:p w14:paraId="28D333D4" w14:textId="77777777" w:rsidR="003A4489" w:rsidRPr="005337C3" w:rsidRDefault="003A4489" w:rsidP="00C32A2F">
            <w:pPr>
              <w:rPr>
                <w:rFonts w:ascii="Arial" w:hAnsi="Arial" w:cs="Arial"/>
                <w:sz w:val="22"/>
                <w:szCs w:val="22"/>
              </w:rPr>
            </w:pPr>
            <w:r w:rsidRPr="005337C3">
              <w:rPr>
                <w:rFonts w:ascii="Arial" w:hAnsi="Arial" w:cs="Arial"/>
                <w:b/>
                <w:sz w:val="22"/>
                <w:szCs w:val="22"/>
              </w:rPr>
              <w:t xml:space="preserve">Course Title:  </w:t>
            </w:r>
            <w:r w:rsidRPr="00764192">
              <w:rPr>
                <w:rFonts w:ascii="Arial" w:hAnsi="Arial" w:cs="Arial"/>
                <w:sz w:val="22"/>
                <w:szCs w:val="22"/>
              </w:rPr>
              <w:t xml:space="preserve">Sussex </w:t>
            </w:r>
            <w:r w:rsidRPr="006B40C1">
              <w:rPr>
                <w:rFonts w:ascii="Arial" w:hAnsi="Arial" w:cs="Arial"/>
                <w:sz w:val="22"/>
                <w:szCs w:val="22"/>
              </w:rPr>
              <w:t xml:space="preserve">Bird Safari – </w:t>
            </w:r>
            <w:r>
              <w:rPr>
                <w:rFonts w:ascii="Arial" w:hAnsi="Arial" w:cs="Arial"/>
                <w:sz w:val="22"/>
                <w:szCs w:val="22"/>
              </w:rPr>
              <w:t xml:space="preserve">Thorney Island </w:t>
            </w:r>
          </w:p>
        </w:tc>
        <w:tc>
          <w:tcPr>
            <w:tcW w:w="3104" w:type="dxa"/>
          </w:tcPr>
          <w:p w14:paraId="497804F6" w14:textId="77777777" w:rsidR="003A4489" w:rsidRPr="005337C3" w:rsidRDefault="003A4489" w:rsidP="00C32A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37C3">
              <w:rPr>
                <w:rFonts w:ascii="Arial" w:hAnsi="Arial" w:cs="Arial"/>
                <w:b/>
                <w:sz w:val="22"/>
                <w:szCs w:val="22"/>
              </w:rPr>
              <w:t xml:space="preserve">Day/Date/Year:  </w:t>
            </w:r>
          </w:p>
          <w:p w14:paraId="1C632D02" w14:textId="48A989A7" w:rsidR="003A4489" w:rsidRDefault="0069108A" w:rsidP="00C32A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Friday 30</w:t>
            </w:r>
            <w:r w:rsidR="003A4489">
              <w:rPr>
                <w:rFonts w:ascii="Arial" w:hAnsi="Arial" w:cs="Arial"/>
                <w:sz w:val="22"/>
                <w:szCs w:val="22"/>
              </w:rPr>
              <w:t xml:space="preserve"> August 201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14:paraId="23C25ED3" w14:textId="77777777" w:rsidR="003A4489" w:rsidRPr="006B40C1" w:rsidRDefault="003A4489" w:rsidP="00C32A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4489" w:rsidRPr="005337C3" w14:paraId="3D185421" w14:textId="77777777" w:rsidTr="00C32A2F">
        <w:tc>
          <w:tcPr>
            <w:tcW w:w="5260" w:type="dxa"/>
            <w:gridSpan w:val="2"/>
          </w:tcPr>
          <w:p w14:paraId="45B50080" w14:textId="3E359C3B" w:rsidR="003A4489" w:rsidRPr="005337C3" w:rsidRDefault="003A4489" w:rsidP="00620F7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37C3">
              <w:rPr>
                <w:rFonts w:ascii="Arial" w:hAnsi="Arial" w:cs="Arial"/>
                <w:b/>
                <w:sz w:val="22"/>
                <w:szCs w:val="22"/>
              </w:rPr>
              <w:t>Start Time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="00620F7F">
              <w:rPr>
                <w:rFonts w:ascii="Arial" w:hAnsi="Arial" w:cs="Arial"/>
                <w:sz w:val="22"/>
                <w:szCs w:val="22"/>
              </w:rPr>
              <w:t>9.30am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337C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150" w:type="dxa"/>
            <w:gridSpan w:val="2"/>
          </w:tcPr>
          <w:p w14:paraId="4BE118D3" w14:textId="7363EF4C" w:rsidR="003A4489" w:rsidRPr="005337C3" w:rsidRDefault="003A4489" w:rsidP="00C32A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37C3"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="00620F7F">
              <w:rPr>
                <w:rFonts w:ascii="Arial" w:hAnsi="Arial" w:cs="Arial"/>
                <w:b/>
                <w:sz w:val="22"/>
                <w:szCs w:val="22"/>
              </w:rPr>
              <w:t xml:space="preserve">inish Time:  </w:t>
            </w:r>
            <w:r w:rsidR="00620F7F" w:rsidRPr="00764192">
              <w:rPr>
                <w:rFonts w:ascii="Arial" w:hAnsi="Arial" w:cs="Arial"/>
                <w:sz w:val="22"/>
                <w:szCs w:val="22"/>
              </w:rPr>
              <w:t>4.</w:t>
            </w:r>
            <w:r w:rsidRPr="00764192">
              <w:rPr>
                <w:rFonts w:ascii="Arial" w:hAnsi="Arial" w:cs="Arial"/>
                <w:sz w:val="22"/>
                <w:szCs w:val="22"/>
              </w:rPr>
              <w:t>30</w:t>
            </w:r>
            <w:r w:rsidR="00620F7F" w:rsidRPr="00764192">
              <w:rPr>
                <w:rFonts w:ascii="Arial" w:hAnsi="Arial" w:cs="Arial"/>
                <w:sz w:val="22"/>
                <w:szCs w:val="22"/>
              </w:rPr>
              <w:t>pm</w:t>
            </w:r>
          </w:p>
          <w:p w14:paraId="158226D4" w14:textId="77777777" w:rsidR="003A4489" w:rsidRPr="005337C3" w:rsidRDefault="003A4489" w:rsidP="00C32A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4489" w:rsidRPr="005337C3" w14:paraId="5A9BAAB9" w14:textId="77777777" w:rsidTr="00C32A2F">
        <w:tc>
          <w:tcPr>
            <w:tcW w:w="4046" w:type="dxa"/>
          </w:tcPr>
          <w:p w14:paraId="696049E8" w14:textId="77777777" w:rsidR="003A4489" w:rsidRPr="005337C3" w:rsidRDefault="003A4489" w:rsidP="00C32A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37C3">
              <w:rPr>
                <w:rFonts w:ascii="Arial" w:hAnsi="Arial" w:cs="Arial"/>
                <w:b/>
                <w:sz w:val="22"/>
                <w:szCs w:val="22"/>
              </w:rPr>
              <w:t>Course Tutor: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2E0033E8" w14:textId="77777777" w:rsidR="003A4489" w:rsidRPr="005337C3" w:rsidRDefault="003A4489" w:rsidP="00C32A2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14:paraId="58D410F7" w14:textId="77777777" w:rsidR="003A4489" w:rsidRPr="006B40C1" w:rsidRDefault="003A4489" w:rsidP="00C32A2F">
            <w:pPr>
              <w:rPr>
                <w:rFonts w:ascii="Arial" w:hAnsi="Arial" w:cs="Arial"/>
                <w:sz w:val="22"/>
                <w:szCs w:val="22"/>
              </w:rPr>
            </w:pPr>
            <w:r w:rsidRPr="006B40C1">
              <w:rPr>
                <w:rFonts w:ascii="Arial" w:hAnsi="Arial" w:cs="Arial"/>
                <w:sz w:val="22"/>
                <w:szCs w:val="22"/>
              </w:rPr>
              <w:t>Mike Russell</w:t>
            </w:r>
          </w:p>
        </w:tc>
      </w:tr>
      <w:tr w:rsidR="003A4489" w:rsidRPr="005337C3" w14:paraId="2D566AE7" w14:textId="77777777" w:rsidTr="00C32A2F">
        <w:tc>
          <w:tcPr>
            <w:tcW w:w="4046" w:type="dxa"/>
          </w:tcPr>
          <w:p w14:paraId="20F150A1" w14:textId="77777777" w:rsidR="003A4489" w:rsidRPr="005337C3" w:rsidRDefault="003A4489" w:rsidP="00C32A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37C3">
              <w:rPr>
                <w:rFonts w:ascii="Arial" w:hAnsi="Arial" w:cs="Arial"/>
                <w:b/>
                <w:sz w:val="22"/>
                <w:szCs w:val="22"/>
              </w:rPr>
              <w:t xml:space="preserve">Course description </w:t>
            </w:r>
            <w:smartTag w:uri="schemas-accessaccounts-com/lookup" w:element="T14">
              <w:smartTagPr>
                <w:attr w:name="User" w:val="1"/>
                <w:attr w:name="Value" w:val="'AN'"/>
                <w:attr w:name="DField" w:val="USER_ID"/>
                <w:attr w:name="WField" w:val="USER_ID"/>
              </w:smartTagPr>
              <w:r w:rsidRPr="005337C3">
                <w:rPr>
                  <w:rFonts w:ascii="Arial" w:hAnsi="Arial" w:cs="Arial"/>
                  <w:b/>
                  <w:sz w:val="22"/>
                  <w:szCs w:val="22"/>
                </w:rPr>
                <w:t>an</w:t>
              </w:r>
            </w:smartTag>
            <w:r w:rsidRPr="005337C3">
              <w:rPr>
                <w:rFonts w:ascii="Arial" w:hAnsi="Arial" w:cs="Arial"/>
                <w:b/>
                <w:sz w:val="22"/>
                <w:szCs w:val="22"/>
              </w:rPr>
              <w:t>d subjects covered</w:t>
            </w:r>
          </w:p>
          <w:p w14:paraId="6BA2C8DE" w14:textId="5BE02161" w:rsidR="003A4489" w:rsidRPr="005337C3" w:rsidRDefault="003A4489" w:rsidP="00C32A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14:paraId="2F3DA279" w14:textId="77777777" w:rsidR="00100672" w:rsidRDefault="00100672" w:rsidP="001006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This safari takes us to the most western point of Sussex and we follow the footpath all the way around the Island that juts out into Chichester Harbour. It is a time where autumn migration reaches its peak and there will hopefully a variety of waders probing for food in the mudflats. Also, whinchats, wheatears and other small birds will also be passing through. There is a good chance of seeing osprey as well as one or two stay around here for a few weeks in the autumn. On the western side of the Island there is 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reedbed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which holds one of the only populations of bearded tits in West Sussex.</w:t>
            </w:r>
          </w:p>
          <w:p w14:paraId="6A8EC1F0" w14:textId="77777777" w:rsidR="00100672" w:rsidRDefault="00100672" w:rsidP="001006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B3070F" w14:textId="77777777" w:rsidR="00100672" w:rsidRDefault="00100672" w:rsidP="001006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 previous knowledge or skills required, just enthusiasm! </w:t>
            </w:r>
          </w:p>
          <w:p w14:paraId="2C5E00EE" w14:textId="77777777" w:rsidR="003A4489" w:rsidRPr="005337C3" w:rsidRDefault="003A4489" w:rsidP="00C32A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4489" w:rsidRPr="005337C3" w14:paraId="31154296" w14:textId="77777777" w:rsidTr="00C32A2F">
        <w:tc>
          <w:tcPr>
            <w:tcW w:w="4046" w:type="dxa"/>
          </w:tcPr>
          <w:p w14:paraId="6E91794B" w14:textId="77777777" w:rsidR="003A4489" w:rsidRPr="005337C3" w:rsidRDefault="003A4489" w:rsidP="00C32A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37C3">
              <w:rPr>
                <w:rFonts w:ascii="Arial" w:hAnsi="Arial" w:cs="Arial"/>
                <w:b/>
                <w:sz w:val="22"/>
                <w:szCs w:val="22"/>
              </w:rPr>
              <w:t>Meeting point / Venue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address</w:t>
            </w:r>
            <w:r w:rsidRPr="005337C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06795AB4" w14:textId="77777777" w:rsidR="003A4489" w:rsidRPr="005337C3" w:rsidRDefault="003A4489" w:rsidP="00620F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14:paraId="2DAD6BA8" w14:textId="05C6CB8C" w:rsidR="00100672" w:rsidRDefault="00100672" w:rsidP="00100672">
            <w:pPr>
              <w:tabs>
                <w:tab w:val="left" w:pos="18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 will meet at a small car park in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Prinsted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Lane. This is situated about half a mile off the A259; just before getting to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Emsworth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take the left turn into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Prinsted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Lane, the nearest postcode is PO10 8HS, which is the 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Southbourne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Sea Scouts building opposite the car park.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67B5B47" w14:textId="77777777" w:rsidR="00100672" w:rsidRDefault="00100672" w:rsidP="00100672">
            <w:pPr>
              <w:tabs>
                <w:tab w:val="left" w:pos="180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8996DC6" w14:textId="35698D15" w:rsidR="00620F7F" w:rsidRPr="005337C3" w:rsidRDefault="00100672" w:rsidP="00100672">
            <w:pPr>
              <w:tabs>
                <w:tab w:val="left" w:pos="18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Please see google maps for details of route</w:t>
            </w:r>
          </w:p>
        </w:tc>
      </w:tr>
      <w:tr w:rsidR="003A4489" w:rsidRPr="005337C3" w14:paraId="74F9E22E" w14:textId="77777777" w:rsidTr="00C32A2F">
        <w:tc>
          <w:tcPr>
            <w:tcW w:w="4046" w:type="dxa"/>
          </w:tcPr>
          <w:p w14:paraId="17A83F80" w14:textId="77777777" w:rsidR="003A4489" w:rsidRPr="005337C3" w:rsidRDefault="003A4489" w:rsidP="00C32A2F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schemas-accessaccounts-com/lookup" w:element="T14">
              <w:smartTagPr>
                <w:attr w:name="User" w:val="1"/>
                <w:attr w:name="Value" w:val="'AN'"/>
                <w:attr w:name="DField" w:val="USER_ID"/>
                <w:attr w:name="WField" w:val="USER_ID"/>
              </w:smartTagPr>
              <w:r w:rsidRPr="005337C3">
                <w:rPr>
                  <w:rFonts w:ascii="Arial" w:hAnsi="Arial" w:cs="Arial"/>
                  <w:b/>
                  <w:sz w:val="22"/>
                  <w:szCs w:val="22"/>
                </w:rPr>
                <w:t>Other</w:t>
              </w:r>
            </w:smartTag>
            <w:r w:rsidRPr="005337C3">
              <w:rPr>
                <w:rFonts w:ascii="Arial" w:hAnsi="Arial" w:cs="Arial"/>
                <w:b/>
                <w:sz w:val="22"/>
                <w:szCs w:val="22"/>
              </w:rPr>
              <w:t xml:space="preserve"> sites to be visited:</w:t>
            </w:r>
          </w:p>
          <w:p w14:paraId="7AC3E842" w14:textId="77777777" w:rsidR="003A4489" w:rsidRPr="005337C3" w:rsidRDefault="003A4489" w:rsidP="00620F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14:paraId="48B2231D" w14:textId="77777777" w:rsidR="003A4489" w:rsidRPr="005337C3" w:rsidRDefault="003A4489" w:rsidP="00C32A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  <w:bookmarkStart w:id="0" w:name="_GoBack"/>
            <w:bookmarkEnd w:id="0"/>
          </w:p>
        </w:tc>
      </w:tr>
      <w:tr w:rsidR="003A4489" w:rsidRPr="005337C3" w14:paraId="4829CC47" w14:textId="77777777" w:rsidTr="00C32A2F">
        <w:tc>
          <w:tcPr>
            <w:tcW w:w="4046" w:type="dxa"/>
          </w:tcPr>
          <w:p w14:paraId="3166E5F7" w14:textId="77777777" w:rsidR="003A4489" w:rsidRPr="005337C3" w:rsidRDefault="003A4489" w:rsidP="00C32A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37C3">
              <w:rPr>
                <w:rFonts w:ascii="Arial" w:hAnsi="Arial" w:cs="Arial"/>
                <w:b/>
                <w:sz w:val="22"/>
                <w:szCs w:val="22"/>
              </w:rPr>
              <w:t>What to bring:</w:t>
            </w:r>
          </w:p>
          <w:p w14:paraId="5390F3E5" w14:textId="406D804C" w:rsidR="003A4489" w:rsidRPr="005337C3" w:rsidRDefault="003A4489" w:rsidP="00C32A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14:paraId="7AE976BF" w14:textId="77777777" w:rsidR="003A4489" w:rsidRDefault="003A4489" w:rsidP="003A448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C6675">
              <w:rPr>
                <w:rFonts w:ascii="Arial" w:hAnsi="Arial" w:cs="Arial"/>
                <w:sz w:val="22"/>
                <w:szCs w:val="22"/>
              </w:rPr>
              <w:t xml:space="preserve">Suitable clothing and footwear for being outside all day </w:t>
            </w:r>
          </w:p>
          <w:p w14:paraId="697D866E" w14:textId="77777777" w:rsidR="003A4489" w:rsidRPr="004C6675" w:rsidRDefault="003A4489" w:rsidP="003A448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Bring water, sunscreen and hat as we will be out in the open all day</w:t>
            </w:r>
          </w:p>
          <w:p w14:paraId="0F9B0C58" w14:textId="77777777" w:rsidR="003A4489" w:rsidRPr="004C6675" w:rsidRDefault="003A4489" w:rsidP="003A448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C6675">
              <w:rPr>
                <w:rFonts w:ascii="Arial" w:hAnsi="Arial" w:cs="Arial"/>
                <w:sz w:val="22"/>
                <w:szCs w:val="22"/>
              </w:rPr>
              <w:t>Drinks, lunch refreshments to last you for the day</w:t>
            </w:r>
          </w:p>
          <w:p w14:paraId="4A355267" w14:textId="77777777" w:rsidR="003A4489" w:rsidRPr="004C6675" w:rsidRDefault="003A4489" w:rsidP="003A448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C6675">
              <w:rPr>
                <w:rFonts w:ascii="Arial" w:hAnsi="Arial" w:cs="Arial"/>
                <w:sz w:val="22"/>
                <w:szCs w:val="22"/>
              </w:rPr>
              <w:t>Binoculars and a telescope if you have one</w:t>
            </w:r>
          </w:p>
          <w:p w14:paraId="7AA7095D" w14:textId="77777777" w:rsidR="003A4489" w:rsidRPr="004C6675" w:rsidRDefault="003A4489" w:rsidP="003A448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C6675">
              <w:rPr>
                <w:rFonts w:ascii="Arial" w:hAnsi="Arial" w:cs="Arial"/>
                <w:sz w:val="22"/>
                <w:szCs w:val="22"/>
              </w:rPr>
              <w:t xml:space="preserve">A Field guide might be useful though leader will have one available </w:t>
            </w:r>
          </w:p>
          <w:p w14:paraId="751F2DB7" w14:textId="77777777" w:rsidR="003A4489" w:rsidRPr="005337C3" w:rsidRDefault="003A4489" w:rsidP="00C32A2F">
            <w:pPr>
              <w:ind w:lef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4489" w:rsidRPr="005337C3" w14:paraId="0EEE5328" w14:textId="77777777" w:rsidTr="00C32A2F">
        <w:tc>
          <w:tcPr>
            <w:tcW w:w="4046" w:type="dxa"/>
          </w:tcPr>
          <w:p w14:paraId="068E90F2" w14:textId="43DFB954" w:rsidR="003A4489" w:rsidRPr="005337C3" w:rsidRDefault="003A4489" w:rsidP="00C32A2F">
            <w:pPr>
              <w:rPr>
                <w:rFonts w:ascii="Arial" w:hAnsi="Arial" w:cs="Arial"/>
                <w:sz w:val="22"/>
                <w:szCs w:val="22"/>
              </w:rPr>
            </w:pPr>
            <w:smartTag w:uri="schemas-accessaccounts-com/lookup" w:element="T14">
              <w:smartTagPr>
                <w:attr w:name="User" w:val="1"/>
                <w:attr w:name="Value" w:val="'AN'"/>
                <w:attr w:name="DField" w:val="USER_ID"/>
                <w:attr w:name="WField" w:val="USER_ID"/>
              </w:smartTagPr>
              <w:r w:rsidRPr="005337C3">
                <w:rPr>
                  <w:rFonts w:ascii="Arial" w:hAnsi="Arial" w:cs="Arial"/>
                  <w:b/>
                  <w:sz w:val="22"/>
                  <w:szCs w:val="22"/>
                </w:rPr>
                <w:t>Other</w:t>
              </w:r>
            </w:smartTag>
            <w:r w:rsidRPr="005337C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martTag w:uri="schemas-accessaccounts-com/lookup" w:element="T10">
              <w:smartTagPr>
                <w:attr w:name="User" w:val="1"/>
                <w:attr w:name="Value" w:val="'INFO'"/>
                <w:attr w:name="DField" w:val="PACODE"/>
                <w:attr w:name="WField" w:val="PACODE"/>
              </w:smartTagPr>
              <w:r w:rsidRPr="005337C3">
                <w:rPr>
                  <w:rFonts w:ascii="Arial" w:hAnsi="Arial" w:cs="Arial"/>
                  <w:b/>
                  <w:sz w:val="22"/>
                  <w:szCs w:val="22"/>
                </w:rPr>
                <w:t>Info</w:t>
              </w:r>
            </w:smartTag>
            <w:r w:rsidRPr="005337C3">
              <w:rPr>
                <w:rFonts w:ascii="Arial" w:hAnsi="Arial" w:cs="Arial"/>
                <w:b/>
                <w:sz w:val="22"/>
                <w:szCs w:val="22"/>
              </w:rPr>
              <w:t xml:space="preserve">rmation: </w:t>
            </w:r>
          </w:p>
          <w:p w14:paraId="265B3C87" w14:textId="77777777" w:rsidR="003A4489" w:rsidRPr="005337C3" w:rsidRDefault="003A4489" w:rsidP="00C32A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14:paraId="152DCBC1" w14:textId="77777777" w:rsidR="003A4489" w:rsidRDefault="003A4489" w:rsidP="00C32A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There are no public toilets on Thorney Island, although if the Sailing Club is open, we are sometimes allowed to use these.</w:t>
            </w:r>
          </w:p>
          <w:p w14:paraId="0F0FEC3B" w14:textId="77777777" w:rsidR="003A4489" w:rsidRDefault="003A4489" w:rsidP="00C32A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6675">
              <w:rPr>
                <w:rFonts w:ascii="Arial" w:hAnsi="Arial" w:cs="Arial"/>
                <w:b/>
                <w:sz w:val="22"/>
                <w:szCs w:val="22"/>
              </w:rPr>
              <w:t xml:space="preserve">Thorney Island is a military base so we will have to pass security gates to walk around the peninsular and you may be asked for identification, </w:t>
            </w:r>
            <w:r>
              <w:rPr>
                <w:rFonts w:ascii="Arial" w:hAnsi="Arial" w:cs="Arial"/>
                <w:b/>
                <w:sz w:val="22"/>
                <w:szCs w:val="22"/>
              </w:rPr>
              <w:t>although</w:t>
            </w:r>
            <w:r w:rsidRPr="004C6675">
              <w:rPr>
                <w:rFonts w:ascii="Arial" w:hAnsi="Arial" w:cs="Arial"/>
                <w:b/>
                <w:sz w:val="22"/>
                <w:szCs w:val="22"/>
              </w:rPr>
              <w:t xml:space="preserve"> this is unusual.</w:t>
            </w:r>
            <w:r w:rsidR="00620F7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18EE743F" w14:textId="5D793C6C" w:rsidR="00620F7F" w:rsidRPr="004C6675" w:rsidRDefault="00620F7F" w:rsidP="00C32A2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4489" w:rsidRPr="005337C3" w14:paraId="32D4E1A2" w14:textId="77777777" w:rsidTr="00C32A2F">
        <w:tc>
          <w:tcPr>
            <w:tcW w:w="4046" w:type="dxa"/>
          </w:tcPr>
          <w:p w14:paraId="67F8D6D5" w14:textId="5641C02C" w:rsidR="003A4489" w:rsidRPr="005337C3" w:rsidRDefault="003A4489" w:rsidP="00C32A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37C3">
              <w:rPr>
                <w:rFonts w:ascii="Arial" w:hAnsi="Arial" w:cs="Arial"/>
                <w:b/>
                <w:sz w:val="22"/>
                <w:szCs w:val="22"/>
              </w:rPr>
              <w:t>Public Tr</w:t>
            </w:r>
            <w:smartTag w:uri="schemas-accessaccounts-com/lookup" w:element="T14">
              <w:smartTagPr>
                <w:attr w:name="User" w:val="1"/>
                <w:attr w:name="Value" w:val="'AN'"/>
                <w:attr w:name="DField" w:val="USER_ID"/>
                <w:attr w:name="WField" w:val="USER_ID"/>
              </w:smartTagPr>
              <w:r w:rsidRPr="005337C3">
                <w:rPr>
                  <w:rFonts w:ascii="Arial" w:hAnsi="Arial" w:cs="Arial"/>
                  <w:b/>
                  <w:sz w:val="22"/>
                  <w:szCs w:val="22"/>
                </w:rPr>
                <w:t>an</w:t>
              </w:r>
            </w:smartTag>
            <w:r w:rsidRPr="005337C3">
              <w:rPr>
                <w:rFonts w:ascii="Arial" w:hAnsi="Arial" w:cs="Arial"/>
                <w:b/>
                <w:sz w:val="22"/>
                <w:szCs w:val="22"/>
              </w:rPr>
              <w:t>sport</w:t>
            </w:r>
          </w:p>
          <w:p w14:paraId="50569726" w14:textId="78D59D8F" w:rsidR="003A4489" w:rsidRPr="005337C3" w:rsidRDefault="003A4489" w:rsidP="00C32A2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14:paraId="24F16A9E" w14:textId="2A7D353C" w:rsidR="003A4489" w:rsidRDefault="00764192" w:rsidP="00C32A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For bus services </w:t>
            </w:r>
            <w:r w:rsidR="003A4489">
              <w:rPr>
                <w:rFonts w:ascii="Arial" w:hAnsi="Arial" w:cs="Arial"/>
                <w:sz w:val="22"/>
                <w:szCs w:val="22"/>
              </w:rPr>
              <w:t xml:space="preserve">Contact </w:t>
            </w:r>
            <w:proofErr w:type="spellStart"/>
            <w:r w:rsidR="003A4489">
              <w:rPr>
                <w:rFonts w:ascii="Arial" w:hAnsi="Arial" w:cs="Arial"/>
                <w:sz w:val="22"/>
                <w:szCs w:val="22"/>
              </w:rPr>
              <w:t>Traveline</w:t>
            </w:r>
            <w:proofErr w:type="spellEnd"/>
            <w:r w:rsidR="003A448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via their website at</w:t>
            </w:r>
            <w:r w:rsidR="003A4489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6" w:history="1">
              <w:r w:rsidR="003A4489" w:rsidRPr="00C54F7E">
                <w:rPr>
                  <w:rStyle w:val="Hyperlink"/>
                  <w:rFonts w:ascii="Arial" w:hAnsi="Arial" w:cs="Arial"/>
                  <w:sz w:val="22"/>
                  <w:szCs w:val="22"/>
                </w:rPr>
                <w:t>www.travelinesoutheast.org.uk</w:t>
              </w:r>
            </w:hyperlink>
            <w:r w:rsidR="003A448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C93F2C2" w14:textId="77777777" w:rsidR="003A4489" w:rsidRPr="005337C3" w:rsidRDefault="003A4489" w:rsidP="00C32A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4489" w:rsidRPr="005337C3" w14:paraId="7E8B01CC" w14:textId="77777777" w:rsidTr="00C32A2F">
        <w:tc>
          <w:tcPr>
            <w:tcW w:w="4046" w:type="dxa"/>
          </w:tcPr>
          <w:p w14:paraId="2BE0BF92" w14:textId="360A732E" w:rsidR="003A4489" w:rsidRPr="005337C3" w:rsidRDefault="003A4489" w:rsidP="00620F7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37C3">
              <w:rPr>
                <w:rFonts w:ascii="Arial" w:hAnsi="Arial" w:cs="Arial"/>
                <w:b/>
                <w:sz w:val="22"/>
                <w:szCs w:val="22"/>
              </w:rPr>
              <w:t xml:space="preserve">Accessibility: </w:t>
            </w:r>
          </w:p>
        </w:tc>
        <w:tc>
          <w:tcPr>
            <w:tcW w:w="6364" w:type="dxa"/>
            <w:gridSpan w:val="3"/>
          </w:tcPr>
          <w:p w14:paraId="30D383B8" w14:textId="77777777" w:rsidR="003A4489" w:rsidRDefault="003A4489" w:rsidP="00C32A2F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4C6675">
              <w:rPr>
                <w:rFonts w:ascii="Arial" w:hAnsi="Arial" w:cs="Arial"/>
                <w:b/>
                <w:sz w:val="22"/>
                <w:szCs w:val="22"/>
              </w:rPr>
              <w:t>The walk is about 8 miles in length so you need to be comfortable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walking this</w:t>
            </w:r>
            <w:r w:rsidRPr="004C6675">
              <w:rPr>
                <w:rFonts w:ascii="Arial" w:hAnsi="Arial" w:cs="Arial"/>
                <w:b/>
                <w:sz w:val="22"/>
                <w:szCs w:val="22"/>
              </w:rPr>
              <w:t xml:space="preserve"> distance</w:t>
            </w:r>
            <w:r>
              <w:rPr>
                <w:rFonts w:ascii="Arial" w:hAnsi="Arial" w:cs="Arial"/>
                <w:sz w:val="22"/>
                <w:szCs w:val="22"/>
              </w:rPr>
              <w:t>. It is on flat, uneven ground on variou</w:t>
            </w:r>
            <w:r w:rsidR="00620F7F">
              <w:rPr>
                <w:rFonts w:ascii="Arial" w:hAnsi="Arial" w:cs="Arial"/>
                <w:sz w:val="22"/>
                <w:szCs w:val="22"/>
              </w:rPr>
              <w:t xml:space="preserve">s surfaces. There are no stiles. </w:t>
            </w:r>
          </w:p>
          <w:p w14:paraId="682214F6" w14:textId="5D3E0F08" w:rsidR="00620F7F" w:rsidRPr="005337C3" w:rsidRDefault="00620F7F" w:rsidP="00C32A2F">
            <w:pPr>
              <w:ind w:left="3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B5A498" w14:textId="09DAC5DF" w:rsidR="00672138" w:rsidRPr="00620F7F" w:rsidRDefault="003A4489" w:rsidP="00620F7F">
      <w:pPr>
        <w:jc w:val="center"/>
        <w:rPr>
          <w:rFonts w:ascii="Arial" w:hAnsi="Arial" w:cs="Arial"/>
          <w:b/>
          <w:sz w:val="8"/>
          <w:szCs w:val="8"/>
        </w:rPr>
      </w:pPr>
      <w:r w:rsidRPr="0030369A">
        <w:rPr>
          <w:rFonts w:ascii="Arial" w:hAnsi="Arial" w:cs="Arial"/>
          <w:b/>
          <w:sz w:val="8"/>
          <w:szCs w:val="8"/>
        </w:rPr>
        <w:t xml:space="preserve"> </w:t>
      </w:r>
    </w:p>
    <w:sectPr w:rsidR="00672138" w:rsidRPr="00620F7F" w:rsidSect="00590D66">
      <w:pgSz w:w="11906" w:h="16838"/>
      <w:pgMar w:top="719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47642"/>
    <w:multiLevelType w:val="hybridMultilevel"/>
    <w:tmpl w:val="21EA7712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89"/>
    <w:rsid w:val="00100672"/>
    <w:rsid w:val="003A4489"/>
    <w:rsid w:val="00541F11"/>
    <w:rsid w:val="005F1358"/>
    <w:rsid w:val="00620F7F"/>
    <w:rsid w:val="0069108A"/>
    <w:rsid w:val="00764192"/>
    <w:rsid w:val="00FE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accessaccounts-com/lookup" w:name="T14"/>
  <w:smartTagType w:namespaceuri="schemas-accessaccounts-com/lookup" w:name="T10"/>
  <w:shapeDefaults>
    <o:shapedefaults v:ext="edit" spidmax="1026"/>
    <o:shapelayout v:ext="edit">
      <o:idmap v:ext="edit" data="1"/>
    </o:shapelayout>
  </w:shapeDefaults>
  <w:decimalSymbol w:val="."/>
  <w:listSeparator w:val=","/>
  <w14:docId w14:val="60BF0C85"/>
  <w15:chartTrackingRefBased/>
  <w15:docId w15:val="{56430B2D-03FC-43AB-B648-4E71646DF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A44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4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2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avelinesoutheast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817FEEBA.dotm</Template>
  <TotalTime>2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Milward</dc:creator>
  <cp:keywords/>
  <dc:description/>
  <cp:lastModifiedBy>Dyer, Filma</cp:lastModifiedBy>
  <cp:revision>3</cp:revision>
  <dcterms:created xsi:type="dcterms:W3CDTF">2019-07-04T09:32:00Z</dcterms:created>
  <dcterms:modified xsi:type="dcterms:W3CDTF">2019-07-04T10:46:00Z</dcterms:modified>
</cp:coreProperties>
</file>