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7C769C" w:rsidRDefault="00C6267C" w:rsidP="00C6267C">
      <w:pPr>
        <w:rPr>
          <w:rFonts w:ascii="Lato" w:hAnsi="Lato" w:cs="Arial"/>
          <w:b/>
          <w:sz w:val="28"/>
          <w:szCs w:val="28"/>
        </w:rPr>
      </w:pPr>
      <w:r w:rsidRPr="007C769C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ge">
                  <wp:posOffset>161861</wp:posOffset>
                </wp:positionV>
                <wp:extent cx="1767205" cy="742950"/>
                <wp:effectExtent l="0" t="0" r="444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67C" w:rsidRDefault="00C626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7360" cy="705201"/>
                                  <wp:effectExtent l="0" t="0" r="0" b="0"/>
                                  <wp:docPr id="4" name="Picture 4" descr="P:\Logos\SWT Logos\SWT green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:\Logos\SWT Logos\SWT green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360" cy="705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35pt;margin-top:12.75pt;width:139.1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n7gQIAAAw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" stroked="f" strokeweight="0">
                <v:textbox>
                  <w:txbxContent>
                    <w:p w:rsidR="00C6267C" w:rsidRDefault="00C6267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7360" cy="705201"/>
                            <wp:effectExtent l="0" t="0" r="0" b="0"/>
                            <wp:docPr id="4" name="Picture 4" descr="P:\Logos\SWT Logos\SWT green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:\Logos\SWT Logos\SWT green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60" cy="705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F509F" w:rsidRPr="007C769C">
        <w:rPr>
          <w:rFonts w:ascii="Lato" w:hAnsi="Lato" w:cs="Arial"/>
          <w:b/>
          <w:u w:val="single"/>
        </w:rPr>
        <w:t>COURSE</w:t>
      </w:r>
      <w:r w:rsidR="00383499" w:rsidRPr="007C769C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7C769C">
          <w:rPr>
            <w:rFonts w:ascii="Lato" w:hAnsi="Lato" w:cs="Arial"/>
            <w:b/>
            <w:u w:val="single"/>
          </w:rPr>
          <w:t>INFO</w:t>
        </w:r>
      </w:smartTag>
      <w:r w:rsidR="009000F8" w:rsidRPr="007C769C">
        <w:rPr>
          <w:rFonts w:ascii="Lato" w:hAnsi="Lato" w:cs="Arial"/>
          <w:b/>
          <w:u w:val="single"/>
        </w:rPr>
        <w:t>RMATION SHEET</w:t>
      </w:r>
    </w:p>
    <w:p w:rsidR="00CD0E68" w:rsidRPr="007C769C" w:rsidRDefault="00CD0E68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C6267C" w:rsidRPr="007C769C" w:rsidRDefault="00C6267C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161329" w:rsidRPr="007C769C" w:rsidRDefault="00161329" w:rsidP="00CD0E68">
      <w:pPr>
        <w:jc w:val="center"/>
        <w:rPr>
          <w:rFonts w:ascii="Lato" w:hAnsi="Lato" w:cs="Arial"/>
          <w:b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356"/>
        <w:gridCol w:w="1791"/>
        <w:gridCol w:w="3359"/>
      </w:tblGrid>
      <w:tr w:rsidR="009712F0" w:rsidRPr="007C769C" w:rsidTr="003B7479">
        <w:tc>
          <w:tcPr>
            <w:tcW w:w="7051" w:type="dxa"/>
            <w:gridSpan w:val="3"/>
          </w:tcPr>
          <w:p w:rsidR="00EE3AFE" w:rsidRPr="007C769C" w:rsidRDefault="009712F0" w:rsidP="00EE3AFE">
            <w:pPr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161329" w:rsidRPr="007C769C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EE3AFE" w:rsidRPr="007C769C">
              <w:rPr>
                <w:rFonts w:ascii="Lato" w:hAnsi="Lato" w:cs="Arial"/>
                <w:sz w:val="22"/>
                <w:szCs w:val="22"/>
              </w:rPr>
              <w:t>Bird Song for Beginners</w:t>
            </w:r>
          </w:p>
          <w:p w:rsidR="009712F0" w:rsidRPr="007C769C" w:rsidRDefault="009712F0" w:rsidP="003834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:rsidR="003B7479" w:rsidRDefault="009712F0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C769C">
              <w:rPr>
                <w:rFonts w:ascii="Lato" w:hAnsi="Lato" w:cs="Arial"/>
                <w:b/>
                <w:sz w:val="22"/>
                <w:szCs w:val="22"/>
              </w:rPr>
              <w:t xml:space="preserve">Day/Date/Year:  </w:t>
            </w:r>
          </w:p>
          <w:p w:rsidR="009712F0" w:rsidRPr="00DC1967" w:rsidRDefault="00DC1967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C1967">
              <w:rPr>
                <w:rFonts w:ascii="Lato" w:hAnsi="Lato" w:cs="Arial"/>
                <w:sz w:val="22"/>
                <w:szCs w:val="22"/>
              </w:rPr>
              <w:t>Friday 17</w:t>
            </w:r>
            <w:r w:rsidR="00E1371D" w:rsidRPr="00DC1967">
              <w:rPr>
                <w:rFonts w:ascii="Lato" w:hAnsi="Lato" w:cs="Arial"/>
                <w:sz w:val="22"/>
                <w:szCs w:val="22"/>
              </w:rPr>
              <w:t xml:space="preserve"> April 2020</w:t>
            </w:r>
          </w:p>
          <w:p w:rsidR="009712F0" w:rsidRPr="007C769C" w:rsidRDefault="009712F0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83499" w:rsidRPr="007C769C" w:rsidTr="00786BD4">
        <w:tc>
          <w:tcPr>
            <w:tcW w:w="5260" w:type="dxa"/>
            <w:gridSpan w:val="2"/>
          </w:tcPr>
          <w:p w:rsidR="00454BD1" w:rsidRPr="007C769C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C769C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161329" w:rsidRPr="007C769C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C6267C" w:rsidRPr="007C769C">
              <w:rPr>
                <w:rFonts w:ascii="Lato" w:hAnsi="Lato" w:cs="Arial"/>
                <w:sz w:val="22"/>
                <w:szCs w:val="22"/>
              </w:rPr>
              <w:t>10am</w:t>
            </w:r>
          </w:p>
        </w:tc>
        <w:tc>
          <w:tcPr>
            <w:tcW w:w="5150" w:type="dxa"/>
            <w:gridSpan w:val="2"/>
          </w:tcPr>
          <w:p w:rsidR="00EE3AFE" w:rsidRPr="007C769C" w:rsidRDefault="00383499" w:rsidP="00EE3AFE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C769C">
              <w:rPr>
                <w:rFonts w:ascii="Lato" w:hAnsi="Lato" w:cs="Arial"/>
                <w:b/>
                <w:sz w:val="22"/>
                <w:szCs w:val="22"/>
              </w:rPr>
              <w:t xml:space="preserve">Finish Time: </w:t>
            </w:r>
            <w:r w:rsidR="00161329" w:rsidRPr="007C769C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C6267C" w:rsidRPr="007C769C">
              <w:rPr>
                <w:rFonts w:ascii="Lato" w:hAnsi="Lato" w:cs="Arial"/>
                <w:sz w:val="22"/>
                <w:szCs w:val="22"/>
              </w:rPr>
              <w:t>4pm</w:t>
            </w:r>
          </w:p>
          <w:p w:rsidR="00383499" w:rsidRPr="007C769C" w:rsidRDefault="00383499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7C769C" w:rsidTr="00786BD4">
        <w:tc>
          <w:tcPr>
            <w:tcW w:w="3904" w:type="dxa"/>
          </w:tcPr>
          <w:p w:rsidR="00383499" w:rsidRPr="007C769C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C769C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83499" w:rsidRPr="007C769C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383499" w:rsidRPr="007C769C" w:rsidRDefault="00EE3AFE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>Mike Russell</w:t>
            </w:r>
          </w:p>
        </w:tc>
      </w:tr>
      <w:tr w:rsidR="00F45F36" w:rsidRPr="007C769C" w:rsidTr="00786BD4">
        <w:tc>
          <w:tcPr>
            <w:tcW w:w="3904" w:type="dxa"/>
          </w:tcPr>
          <w:p w:rsidR="00F45F36" w:rsidRPr="007C769C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C769C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C769C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C769C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865E21" w:rsidRPr="007C769C" w:rsidRDefault="00865E21" w:rsidP="00C6267C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F45F36" w:rsidRPr="007C769C" w:rsidRDefault="00EE3AFE" w:rsidP="005B2024">
            <w:pPr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>This course is aimed at those people interested in getting started in finding out about bird song and learning to recognise the song of a few of our common birds. It may also interest those who are a bit rusty on their bird song and would like a refresher.</w:t>
            </w:r>
          </w:p>
          <w:p w:rsidR="00EE3AFE" w:rsidRPr="007C769C" w:rsidRDefault="00EE3AFE" w:rsidP="005B2024">
            <w:pPr>
              <w:rPr>
                <w:rFonts w:ascii="Lato" w:hAnsi="Lato" w:cs="Arial"/>
                <w:sz w:val="22"/>
                <w:szCs w:val="22"/>
              </w:rPr>
            </w:pPr>
          </w:p>
          <w:p w:rsidR="00EE3AFE" w:rsidRPr="007C769C" w:rsidRDefault="00EE3AFE" w:rsidP="005B2024">
            <w:pPr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>The course will cover subjects such as</w:t>
            </w:r>
          </w:p>
          <w:p w:rsidR="00EE3AFE" w:rsidRPr="007C769C" w:rsidRDefault="00EE3AFE" w:rsidP="005B2024">
            <w:pPr>
              <w:rPr>
                <w:rFonts w:ascii="Lato" w:hAnsi="Lato" w:cs="Arial"/>
                <w:sz w:val="22"/>
                <w:szCs w:val="22"/>
              </w:rPr>
            </w:pPr>
          </w:p>
          <w:p w:rsidR="00EE3AFE" w:rsidRPr="007C769C" w:rsidRDefault="00EE3AFE" w:rsidP="00786BD4">
            <w:pPr>
              <w:numPr>
                <w:ilvl w:val="1"/>
                <w:numId w:val="4"/>
              </w:numPr>
              <w:ind w:left="317" w:hanging="283"/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 xml:space="preserve">Why, how and when birds sing and what they are singing </w:t>
            </w:r>
          </w:p>
          <w:p w:rsidR="00EE3AFE" w:rsidRPr="007C769C" w:rsidRDefault="00EE3AFE" w:rsidP="00786BD4">
            <w:pPr>
              <w:numPr>
                <w:ilvl w:val="1"/>
                <w:numId w:val="4"/>
              </w:numPr>
              <w:ind w:left="317" w:hanging="283"/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>about</w:t>
            </w:r>
          </w:p>
          <w:p w:rsidR="00EE3AFE" w:rsidRPr="007C769C" w:rsidRDefault="00EE3AFE" w:rsidP="00786BD4">
            <w:pPr>
              <w:numPr>
                <w:ilvl w:val="1"/>
                <w:numId w:val="4"/>
              </w:numPr>
              <w:ind w:left="317" w:hanging="283"/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 xml:space="preserve">Techniques used in how to learn birdsong. </w:t>
            </w:r>
          </w:p>
          <w:p w:rsidR="00EE3AFE" w:rsidRPr="007C769C" w:rsidRDefault="00EE3AFE" w:rsidP="00786BD4">
            <w:pPr>
              <w:numPr>
                <w:ilvl w:val="0"/>
                <w:numId w:val="4"/>
              </w:numPr>
              <w:ind w:left="317" w:hanging="283"/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 xml:space="preserve">An </w:t>
            </w:r>
            <w:r w:rsidR="0060010E" w:rsidRPr="007C769C">
              <w:rPr>
                <w:rFonts w:ascii="Lato" w:hAnsi="Lato" w:cs="Arial"/>
                <w:sz w:val="22"/>
                <w:szCs w:val="22"/>
              </w:rPr>
              <w:t>i</w:t>
            </w:r>
            <w:r w:rsidRPr="007C769C">
              <w:rPr>
                <w:rFonts w:ascii="Lato" w:hAnsi="Lato" w:cs="Arial"/>
                <w:sz w:val="22"/>
                <w:szCs w:val="22"/>
              </w:rPr>
              <w:t>ntroduction to the song of 6 common garden birds</w:t>
            </w:r>
          </w:p>
          <w:p w:rsidR="00EE3AFE" w:rsidRPr="007C769C" w:rsidRDefault="0060010E" w:rsidP="00786BD4">
            <w:pPr>
              <w:numPr>
                <w:ilvl w:val="0"/>
                <w:numId w:val="4"/>
              </w:numPr>
              <w:ind w:left="317" w:hanging="283"/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 xml:space="preserve">Spending time </w:t>
            </w:r>
            <w:r w:rsidR="00EE3AFE" w:rsidRPr="007C769C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7C769C">
              <w:rPr>
                <w:rFonts w:ascii="Lato" w:hAnsi="Lato" w:cs="Arial"/>
                <w:sz w:val="22"/>
                <w:szCs w:val="22"/>
              </w:rPr>
              <w:t>on</w:t>
            </w:r>
            <w:r w:rsidR="00EE3AFE" w:rsidRPr="007C769C">
              <w:rPr>
                <w:rFonts w:ascii="Lato" w:hAnsi="Lato" w:cs="Arial"/>
                <w:sz w:val="22"/>
                <w:szCs w:val="22"/>
              </w:rPr>
              <w:t xml:space="preserve"> the Reserve  to listen for song</w:t>
            </w:r>
          </w:p>
          <w:p w:rsidR="00EE3AFE" w:rsidRPr="007C769C" w:rsidRDefault="00EE3AFE" w:rsidP="00786BD4">
            <w:pPr>
              <w:numPr>
                <w:ilvl w:val="1"/>
                <w:numId w:val="4"/>
              </w:numPr>
              <w:ind w:left="317" w:hanging="283"/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 xml:space="preserve">Review including audio CD's, DVD's and other audio </w:t>
            </w:r>
            <w:r w:rsidR="0060010E" w:rsidRPr="007C769C">
              <w:rPr>
                <w:rFonts w:ascii="Lato" w:hAnsi="Lato" w:cs="Arial"/>
                <w:sz w:val="22"/>
                <w:szCs w:val="22"/>
              </w:rPr>
              <w:t xml:space="preserve">    </w:t>
            </w:r>
            <w:r w:rsidRPr="007C769C">
              <w:rPr>
                <w:rFonts w:ascii="Lato" w:hAnsi="Lato" w:cs="Arial"/>
                <w:sz w:val="22"/>
                <w:szCs w:val="22"/>
              </w:rPr>
              <w:t>equipment, summary and close</w:t>
            </w:r>
          </w:p>
          <w:p w:rsidR="0060010E" w:rsidRPr="007C769C" w:rsidRDefault="0060010E" w:rsidP="005B2024">
            <w:pPr>
              <w:rPr>
                <w:rFonts w:ascii="Lato" w:hAnsi="Lato" w:cs="Arial"/>
                <w:sz w:val="22"/>
                <w:szCs w:val="22"/>
              </w:rPr>
            </w:pPr>
          </w:p>
          <w:p w:rsidR="00F45F36" w:rsidRPr="007C769C" w:rsidRDefault="00EE3AFE" w:rsidP="005B2024">
            <w:pPr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>Classroom based and Field Visit</w:t>
            </w:r>
          </w:p>
          <w:p w:rsidR="00C6267C" w:rsidRPr="007C769C" w:rsidRDefault="00C6267C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EE3AFE" w:rsidRPr="007C769C" w:rsidTr="00786BD4">
        <w:tc>
          <w:tcPr>
            <w:tcW w:w="3904" w:type="dxa"/>
          </w:tcPr>
          <w:p w:rsidR="00EE3AFE" w:rsidRPr="007C769C" w:rsidRDefault="00EE3AFE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C769C">
              <w:rPr>
                <w:rFonts w:ascii="Lato" w:hAnsi="Lato" w:cs="Arial"/>
                <w:b/>
                <w:sz w:val="22"/>
                <w:szCs w:val="22"/>
              </w:rPr>
              <w:t>Meeting point / Venue:</w:t>
            </w:r>
          </w:p>
          <w:p w:rsidR="00EE3AFE" w:rsidRPr="007C769C" w:rsidRDefault="00EE3AFE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EE3AFE" w:rsidRPr="007C769C" w:rsidRDefault="00EE3AFE" w:rsidP="00786BD4">
            <w:pPr>
              <w:tabs>
                <w:tab w:val="left" w:pos="2880"/>
              </w:tabs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 xml:space="preserve">Classroom, Woods Mill, Henfield, </w:t>
            </w:r>
            <w:r w:rsidR="00161329" w:rsidRPr="007C769C">
              <w:rPr>
                <w:rFonts w:ascii="Lato" w:hAnsi="Lato" w:cs="Arial"/>
                <w:sz w:val="22"/>
                <w:szCs w:val="22"/>
              </w:rPr>
              <w:t xml:space="preserve">West Sussex, </w:t>
            </w:r>
            <w:r w:rsidRPr="007C769C">
              <w:rPr>
                <w:rFonts w:ascii="Lato" w:hAnsi="Lato" w:cs="Arial"/>
                <w:sz w:val="22"/>
                <w:szCs w:val="22"/>
              </w:rPr>
              <w:t>BN5 9SD</w:t>
            </w:r>
            <w:r w:rsidR="00C6267C" w:rsidRPr="007C769C">
              <w:rPr>
                <w:rFonts w:ascii="Lato" w:hAnsi="Lato" w:cs="Arial"/>
                <w:sz w:val="22"/>
                <w:szCs w:val="22"/>
              </w:rPr>
              <w:t>.</w:t>
            </w:r>
          </w:p>
          <w:p w:rsidR="00EE3AFE" w:rsidRPr="007C769C" w:rsidRDefault="00EE3AFE" w:rsidP="002E7CDE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EE3AFE" w:rsidRPr="007C769C" w:rsidTr="00786BD4">
        <w:tc>
          <w:tcPr>
            <w:tcW w:w="3904" w:type="dxa"/>
          </w:tcPr>
          <w:p w:rsidR="00EE3AFE" w:rsidRPr="007C769C" w:rsidRDefault="00EE3AFE" w:rsidP="00C6267C">
            <w:pPr>
              <w:rPr>
                <w:rFonts w:ascii="Lato" w:hAnsi="Lato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C769C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C769C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  <w:r w:rsidR="00161329" w:rsidRPr="007C769C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06" w:type="dxa"/>
            <w:gridSpan w:val="3"/>
          </w:tcPr>
          <w:p w:rsidR="00EE3AFE" w:rsidRPr="007C769C" w:rsidRDefault="00EE3AFE" w:rsidP="002E7CDE">
            <w:pPr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>Woods Mill Nature Reserve</w:t>
            </w:r>
          </w:p>
          <w:p w:rsidR="00EE3AFE" w:rsidRPr="007C769C" w:rsidRDefault="00EE3AFE" w:rsidP="002E7CDE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0010E" w:rsidRPr="007C769C" w:rsidTr="00786BD4">
        <w:tc>
          <w:tcPr>
            <w:tcW w:w="3904" w:type="dxa"/>
          </w:tcPr>
          <w:p w:rsidR="0060010E" w:rsidRPr="007C769C" w:rsidRDefault="0060010E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C769C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60010E" w:rsidRPr="007C769C" w:rsidRDefault="0060010E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60010E" w:rsidRPr="007C769C" w:rsidRDefault="0060010E" w:rsidP="00786BD4">
            <w:pPr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>Tea and coffee will be provided in the morning and available at lunchtime, but you will need to bring your own lunch.</w:t>
            </w:r>
          </w:p>
          <w:p w:rsidR="0060010E" w:rsidRPr="007C769C" w:rsidRDefault="0060010E" w:rsidP="00786BD4">
            <w:pPr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 xml:space="preserve"> Suitable clothing for the time of year and weather conditions at the time. </w:t>
            </w:r>
          </w:p>
          <w:p w:rsidR="0060010E" w:rsidRPr="007C769C" w:rsidRDefault="0060010E" w:rsidP="00786BD4">
            <w:pPr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>Footwear suitable for walking on flat but sometimes uneven land.</w:t>
            </w:r>
          </w:p>
          <w:p w:rsidR="0060010E" w:rsidRPr="007C769C" w:rsidRDefault="0060010E" w:rsidP="00786BD4">
            <w:pPr>
              <w:numPr>
                <w:ilvl w:val="0"/>
                <w:numId w:val="2"/>
              </w:numPr>
              <w:rPr>
                <w:rFonts w:ascii="Lato" w:hAnsi="Lato" w:cs="Arial"/>
                <w:b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>Binoculars will be very useful!</w:t>
            </w:r>
          </w:p>
          <w:p w:rsidR="0060010E" w:rsidRPr="007C769C" w:rsidRDefault="0060010E" w:rsidP="00786BD4">
            <w:pPr>
              <w:numPr>
                <w:ilvl w:val="0"/>
                <w:numId w:val="2"/>
              </w:numPr>
              <w:rPr>
                <w:rFonts w:ascii="Lato" w:hAnsi="Lato" w:cs="Arial"/>
                <w:b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 xml:space="preserve">A Field Guide might be useful, but not essential </w:t>
            </w:r>
          </w:p>
          <w:p w:rsidR="0060010E" w:rsidRPr="007C769C" w:rsidRDefault="0060010E" w:rsidP="002E7CDE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0010E" w:rsidRPr="007C769C" w:rsidTr="00786BD4">
        <w:tc>
          <w:tcPr>
            <w:tcW w:w="3904" w:type="dxa"/>
          </w:tcPr>
          <w:p w:rsidR="0060010E" w:rsidRPr="007C769C" w:rsidRDefault="0060010E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C769C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C769C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7C769C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7C769C">
              <w:rPr>
                <w:rFonts w:ascii="Lato" w:hAnsi="Lato" w:cs="Arial"/>
                <w:b/>
                <w:sz w:val="22"/>
                <w:szCs w:val="22"/>
              </w:rPr>
              <w:t>rmation:</w:t>
            </w:r>
          </w:p>
          <w:p w:rsidR="0060010E" w:rsidRPr="007C769C" w:rsidRDefault="0060010E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60010E" w:rsidRPr="007C769C" w:rsidRDefault="0060010E" w:rsidP="002E7CDE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>Parking Facilities</w:t>
            </w:r>
          </w:p>
          <w:p w:rsidR="0060010E" w:rsidRPr="007C769C" w:rsidRDefault="0060010E" w:rsidP="002E7CDE">
            <w:pPr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 xml:space="preserve">Toilets are available </w:t>
            </w:r>
          </w:p>
          <w:p w:rsidR="0060010E" w:rsidRDefault="0060010E" w:rsidP="002E7CDE">
            <w:pPr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>Wheelchair access to classroom and part of reserve</w:t>
            </w:r>
          </w:p>
          <w:p w:rsidR="0025044D" w:rsidRPr="007C769C" w:rsidRDefault="0025044D" w:rsidP="002E7CDE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Please may we ask that you take all packed lunch waste home with you.</w:t>
            </w:r>
            <w:bookmarkStart w:id="0" w:name="_GoBack"/>
            <w:bookmarkEnd w:id="0"/>
          </w:p>
          <w:p w:rsidR="0060010E" w:rsidRPr="007C769C" w:rsidRDefault="0060010E" w:rsidP="002E7CDE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0010E" w:rsidRPr="007C769C" w:rsidTr="00786BD4">
        <w:tc>
          <w:tcPr>
            <w:tcW w:w="3904" w:type="dxa"/>
          </w:tcPr>
          <w:p w:rsidR="00C6267C" w:rsidRPr="007C769C" w:rsidRDefault="0060010E" w:rsidP="00C6267C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C769C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C769C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C769C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60010E" w:rsidRPr="007C769C" w:rsidRDefault="0060010E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C6267C" w:rsidRPr="007C769C" w:rsidRDefault="0060010E" w:rsidP="002E7CDE">
            <w:pPr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 xml:space="preserve">Compass Bus </w:t>
            </w:r>
            <w:r w:rsidRPr="007C769C">
              <w:rPr>
                <w:rFonts w:ascii="Lato" w:hAnsi="Lato" w:cs="Arial"/>
                <w:color w:val="000000"/>
                <w:sz w:val="22"/>
                <w:szCs w:val="22"/>
              </w:rPr>
              <w:t>100 stops outside Woods Mill</w:t>
            </w:r>
            <w:r w:rsidR="00D57349" w:rsidRPr="007C769C">
              <w:rPr>
                <w:rFonts w:ascii="Lato" w:hAnsi="Lato" w:cs="Arial"/>
                <w:color w:val="000000"/>
                <w:sz w:val="22"/>
                <w:szCs w:val="22"/>
              </w:rPr>
              <w:t xml:space="preserve"> Monday – Sat</w:t>
            </w:r>
            <w:r w:rsidR="00C6267C" w:rsidRPr="007C769C">
              <w:rPr>
                <w:rFonts w:ascii="Lato" w:hAnsi="Lato" w:cs="Arial"/>
                <w:color w:val="000000"/>
                <w:sz w:val="22"/>
                <w:szCs w:val="22"/>
              </w:rPr>
              <w:t xml:space="preserve">urday.  </w:t>
            </w:r>
          </w:p>
          <w:p w:rsidR="0060010E" w:rsidRPr="007C769C" w:rsidRDefault="00161329" w:rsidP="002E7CDE">
            <w:pPr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7C769C">
              <w:rPr>
                <w:rFonts w:ascii="Lato" w:hAnsi="Lato" w:cs="Arial"/>
                <w:color w:val="000000"/>
                <w:sz w:val="22"/>
                <w:szCs w:val="22"/>
              </w:rPr>
              <w:t xml:space="preserve">Visit </w:t>
            </w:r>
            <w:hyperlink r:id="rId9" w:history="1">
              <w:r w:rsidRPr="007C769C">
                <w:rPr>
                  <w:rStyle w:val="Hyperlink"/>
                  <w:rFonts w:ascii="Lato" w:hAnsi="Lato" w:cs="Arial"/>
                  <w:sz w:val="22"/>
                  <w:szCs w:val="22"/>
                </w:rPr>
                <w:t>www.compass-travel.co.uk</w:t>
              </w:r>
            </w:hyperlink>
            <w:r w:rsidRPr="007C769C">
              <w:rPr>
                <w:rFonts w:ascii="Lato" w:hAnsi="Lato" w:cs="Arial"/>
                <w:color w:val="000000"/>
                <w:sz w:val="22"/>
                <w:szCs w:val="22"/>
              </w:rPr>
              <w:t xml:space="preserve"> for timetable.</w:t>
            </w:r>
          </w:p>
          <w:p w:rsidR="0060010E" w:rsidRPr="007C769C" w:rsidRDefault="0060010E" w:rsidP="002E7CDE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0010E" w:rsidRPr="007C769C" w:rsidTr="00786BD4">
        <w:tc>
          <w:tcPr>
            <w:tcW w:w="3904" w:type="dxa"/>
          </w:tcPr>
          <w:p w:rsidR="0060010E" w:rsidRPr="007C769C" w:rsidRDefault="0060010E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C769C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  <w:p w:rsidR="0060010E" w:rsidRPr="007C769C" w:rsidRDefault="0060010E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</w:tcPr>
          <w:p w:rsidR="0060010E" w:rsidRPr="007C769C" w:rsidRDefault="0060010E" w:rsidP="002E7CDE">
            <w:pPr>
              <w:rPr>
                <w:rFonts w:ascii="Lato" w:hAnsi="Lato" w:cs="Arial"/>
                <w:sz w:val="22"/>
                <w:szCs w:val="22"/>
              </w:rPr>
            </w:pPr>
            <w:r w:rsidRPr="007C769C">
              <w:rPr>
                <w:rFonts w:ascii="Lato" w:hAnsi="Lato" w:cs="Arial"/>
                <w:sz w:val="22"/>
                <w:szCs w:val="22"/>
              </w:rPr>
              <w:t>Easy walking, no stiles flat path, some grass some hard s</w:t>
            </w:r>
            <w:r w:rsidR="00C6267C" w:rsidRPr="007C769C">
              <w:rPr>
                <w:rFonts w:ascii="Lato" w:hAnsi="Lato" w:cs="Arial"/>
                <w:sz w:val="22"/>
                <w:szCs w:val="22"/>
              </w:rPr>
              <w:t xml:space="preserve">urface, may be muddy after rain. </w:t>
            </w:r>
          </w:p>
          <w:p w:rsidR="00C6267C" w:rsidRPr="007C769C" w:rsidRDefault="00C6267C" w:rsidP="002E7CDE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383499" w:rsidRPr="007C769C" w:rsidRDefault="009000F8" w:rsidP="009000F8">
      <w:pPr>
        <w:jc w:val="center"/>
        <w:rPr>
          <w:rFonts w:ascii="Lato" w:hAnsi="Lato" w:cs="Arial"/>
          <w:b/>
          <w:sz w:val="8"/>
          <w:szCs w:val="8"/>
        </w:rPr>
      </w:pPr>
      <w:r w:rsidRPr="007C769C">
        <w:rPr>
          <w:rFonts w:ascii="Lato" w:hAnsi="Lato" w:cs="Arial"/>
          <w:b/>
          <w:sz w:val="8"/>
          <w:szCs w:val="8"/>
        </w:rPr>
        <w:t xml:space="preserve"> </w:t>
      </w:r>
    </w:p>
    <w:p w:rsidR="0030369A" w:rsidRPr="007C769C" w:rsidRDefault="0030369A" w:rsidP="0030369A">
      <w:pPr>
        <w:jc w:val="center"/>
        <w:rPr>
          <w:rFonts w:ascii="Lato" w:hAnsi="Lato" w:cs="Arial"/>
          <w:b/>
          <w:sz w:val="8"/>
          <w:szCs w:val="8"/>
        </w:rPr>
      </w:pPr>
    </w:p>
    <w:p w:rsidR="007C769C" w:rsidRPr="007C769C" w:rsidRDefault="007C769C" w:rsidP="00E1371D">
      <w:pPr>
        <w:jc w:val="center"/>
        <w:rPr>
          <w:rFonts w:ascii="Lato" w:hAnsi="Lato" w:cs="Arial"/>
          <w:b/>
          <w:color w:val="0000FF"/>
          <w:sz w:val="22"/>
          <w:szCs w:val="22"/>
        </w:rPr>
      </w:pPr>
    </w:p>
    <w:sectPr w:rsidR="007C769C" w:rsidRPr="007C769C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87" w:rsidRDefault="00130487">
      <w:r>
        <w:separator/>
      </w:r>
    </w:p>
  </w:endnote>
  <w:endnote w:type="continuationSeparator" w:id="0">
    <w:p w:rsidR="00130487" w:rsidRDefault="0013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87" w:rsidRDefault="00130487">
      <w:r>
        <w:separator/>
      </w:r>
    </w:p>
  </w:footnote>
  <w:footnote w:type="continuationSeparator" w:id="0">
    <w:p w:rsidR="00130487" w:rsidRDefault="0013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012D"/>
    <w:multiLevelType w:val="hybridMultilevel"/>
    <w:tmpl w:val="4F361E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7F7D4F"/>
    <w:multiLevelType w:val="hybridMultilevel"/>
    <w:tmpl w:val="1BB41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A5213"/>
    <w:multiLevelType w:val="hybridMultilevel"/>
    <w:tmpl w:val="60EA7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D7B5B"/>
    <w:multiLevelType w:val="hybridMultilevel"/>
    <w:tmpl w:val="D44AD1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F3FDA"/>
    <w:rsid w:val="000F509F"/>
    <w:rsid w:val="001213C9"/>
    <w:rsid w:val="001226FD"/>
    <w:rsid w:val="00130487"/>
    <w:rsid w:val="00161329"/>
    <w:rsid w:val="00167B3D"/>
    <w:rsid w:val="00222DE7"/>
    <w:rsid w:val="0025044D"/>
    <w:rsid w:val="002E7CDE"/>
    <w:rsid w:val="0030369A"/>
    <w:rsid w:val="00376B5E"/>
    <w:rsid w:val="00383499"/>
    <w:rsid w:val="003B7479"/>
    <w:rsid w:val="003C1649"/>
    <w:rsid w:val="00454BD1"/>
    <w:rsid w:val="00466673"/>
    <w:rsid w:val="004B0373"/>
    <w:rsid w:val="005347AF"/>
    <w:rsid w:val="0054334B"/>
    <w:rsid w:val="005A7A1A"/>
    <w:rsid w:val="005B2024"/>
    <w:rsid w:val="005E219D"/>
    <w:rsid w:val="0060010E"/>
    <w:rsid w:val="00647442"/>
    <w:rsid w:val="006B24B4"/>
    <w:rsid w:val="006C75E8"/>
    <w:rsid w:val="00786BD4"/>
    <w:rsid w:val="007C769C"/>
    <w:rsid w:val="007F0613"/>
    <w:rsid w:val="00865E21"/>
    <w:rsid w:val="00893732"/>
    <w:rsid w:val="008E76BE"/>
    <w:rsid w:val="009000F8"/>
    <w:rsid w:val="00941A9F"/>
    <w:rsid w:val="00956ADB"/>
    <w:rsid w:val="009712F0"/>
    <w:rsid w:val="00A54680"/>
    <w:rsid w:val="00A565E2"/>
    <w:rsid w:val="00AA1777"/>
    <w:rsid w:val="00B26E9D"/>
    <w:rsid w:val="00BB16B7"/>
    <w:rsid w:val="00C6267C"/>
    <w:rsid w:val="00CD0E68"/>
    <w:rsid w:val="00CF3DC6"/>
    <w:rsid w:val="00D22635"/>
    <w:rsid w:val="00D57349"/>
    <w:rsid w:val="00D64595"/>
    <w:rsid w:val="00DB1B01"/>
    <w:rsid w:val="00DB4D34"/>
    <w:rsid w:val="00DC1967"/>
    <w:rsid w:val="00E1371D"/>
    <w:rsid w:val="00E62608"/>
    <w:rsid w:val="00EB764B"/>
    <w:rsid w:val="00ED4BFB"/>
    <w:rsid w:val="00EE3AFE"/>
    <w:rsid w:val="00F03905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3F2892B9"/>
  <w15:chartTrackingRefBased/>
  <w15:docId w15:val="{25A1FD90-364F-4F25-B58F-8236B04E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2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ass-trave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4E15A071.dotm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1816</CharactersWithSpaces>
  <SharedDoc>false</SharedDoc>
  <HLinks>
    <vt:vector size="6" baseType="variant">
      <vt:variant>
        <vt:i4>6029407</vt:i4>
      </vt:variant>
      <vt:variant>
        <vt:i4>0</vt:i4>
      </vt:variant>
      <vt:variant>
        <vt:i4>0</vt:i4>
      </vt:variant>
      <vt:variant>
        <vt:i4>5</vt:i4>
      </vt:variant>
      <vt:variant>
        <vt:lpwstr>http://www.compass-travel.co.uk/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2019-10-08T08:36:00Z</cp:lastPrinted>
  <dcterms:created xsi:type="dcterms:W3CDTF">2019-10-31T12:57:00Z</dcterms:created>
  <dcterms:modified xsi:type="dcterms:W3CDTF">2020-02-14T12:08:00Z</dcterms:modified>
</cp:coreProperties>
</file>